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B" w:rsidRPr="00712624" w:rsidRDefault="004254CB" w:rsidP="00B07495">
      <w:pPr>
        <w:suppressAutoHyphens/>
        <w:jc w:val="center"/>
        <w:rPr>
          <w:b/>
          <w:sz w:val="28"/>
          <w:szCs w:val="28"/>
        </w:rPr>
      </w:pPr>
      <w:r w:rsidRPr="00712624">
        <w:rPr>
          <w:b/>
          <w:sz w:val="28"/>
          <w:szCs w:val="28"/>
        </w:rPr>
        <w:t>Дневник практики</w:t>
      </w:r>
    </w:p>
    <w:p w:rsidR="004254CB" w:rsidRDefault="004254CB" w:rsidP="009C4931">
      <w:pPr>
        <w:tabs>
          <w:tab w:val="left" w:pos="0"/>
        </w:tabs>
        <w:jc w:val="both"/>
        <w:rPr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1479"/>
        <w:gridCol w:w="1706"/>
        <w:gridCol w:w="3321"/>
        <w:gridCol w:w="1663"/>
      </w:tblGrid>
      <w:tr w:rsidR="004254CB" w:rsidRPr="005972ED">
        <w:tc>
          <w:tcPr>
            <w:tcW w:w="1479" w:type="dxa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06" w:type="dxa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21" w:type="dxa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Цель и содержание мероприятия</w:t>
            </w:r>
          </w:p>
        </w:tc>
        <w:tc>
          <w:tcPr>
            <w:tcW w:w="1663" w:type="dxa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Отметка о выполнении</w:t>
            </w:r>
          </w:p>
          <w:p w:rsidR="004254CB" w:rsidRPr="005972ED" w:rsidRDefault="004254CB" w:rsidP="009C493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2ED">
              <w:rPr>
                <w:b/>
                <w:bCs/>
                <w:sz w:val="18"/>
                <w:szCs w:val="18"/>
              </w:rPr>
              <w:t>(подпись)</w:t>
            </w:r>
          </w:p>
        </w:tc>
      </w:tr>
      <w:tr w:rsidR="004254CB" w:rsidRPr="005972ED">
        <w:tc>
          <w:tcPr>
            <w:tcW w:w="9648" w:type="dxa"/>
            <w:gridSpan w:val="5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день</w:t>
            </w: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9648" w:type="dxa"/>
            <w:gridSpan w:val="5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день</w:t>
            </w: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9648" w:type="dxa"/>
            <w:gridSpan w:val="5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день</w:t>
            </w: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9648" w:type="dxa"/>
            <w:gridSpan w:val="5"/>
            <w:vAlign w:val="center"/>
          </w:tcPr>
          <w:p w:rsidR="004254CB" w:rsidRPr="005972ED" w:rsidRDefault="004254CB" w:rsidP="009C4931">
            <w:pPr>
              <w:jc w:val="center"/>
              <w:rPr>
                <w:b/>
                <w:bCs/>
                <w:sz w:val="24"/>
                <w:szCs w:val="24"/>
              </w:rPr>
            </w:pPr>
            <w:r w:rsidRPr="005972E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день</w:t>
            </w: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254CB" w:rsidRPr="005972ED"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4254CB" w:rsidRPr="005972ED" w:rsidRDefault="004254CB" w:rsidP="009C493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254CB" w:rsidRDefault="004254CB" w:rsidP="009C4931">
      <w:pPr>
        <w:shd w:val="clear" w:color="auto" w:fill="FFFFFF"/>
        <w:ind w:firstLine="709"/>
        <w:jc w:val="right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ind w:firstLine="426"/>
        <w:jc w:val="right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Default="004254CB" w:rsidP="00B07495">
      <w:pPr>
        <w:ind w:firstLine="426"/>
        <w:jc w:val="right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4254CB" w:rsidRPr="0067545A" w:rsidRDefault="004254CB" w:rsidP="009C4931">
      <w:pPr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4254CB" w:rsidRPr="00F82917" w:rsidRDefault="004254CB" w:rsidP="009C4931">
      <w:pPr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 к оформлению плана-конспекта просветительского мероприятия</w:t>
      </w:r>
    </w:p>
    <w:p w:rsidR="004254CB" w:rsidRDefault="004254CB" w:rsidP="009C4931">
      <w:pPr>
        <w:ind w:firstLine="426"/>
        <w:jc w:val="center"/>
        <w:rPr>
          <w:b/>
          <w:sz w:val="24"/>
          <w:szCs w:val="24"/>
        </w:rPr>
      </w:pPr>
    </w:p>
    <w:p w:rsidR="004254CB" w:rsidRDefault="004254CB" w:rsidP="009C49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плане-конспекте просветительского мероприятия обязательно должны быть указаны:</w:t>
      </w:r>
    </w:p>
    <w:p w:rsidR="004254CB" w:rsidRDefault="004254CB" w:rsidP="009C4931">
      <w:pPr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Тема просветительского мероприятия. Дата проведения мероприятия.</w:t>
      </w: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Цель просветительского занятия (может быть сформулирована с расчетом на проведения двух-трех мероприятий).</w:t>
      </w: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Задачи (формулируются конкретно для именно данного мероприятия).</w:t>
      </w: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мероприятия (беседа, дискуссия, беседа с элементами игры, лекция и др.).</w:t>
      </w: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Подробный конспект просветительского мероприятия – разбитый на три раздела (вступление, основная часть, заключение), в каждом подробно прописываются действия, высказывания ведущего мероприятия, вопросы, задаваемые ведущим и ответы учащихся, игры и упражнения, а также примерное время, которое предположительно потребуется на проведение каждого раздела и отдельных его пунктов.</w:t>
      </w: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Анализ проведенного педагогического мероприятия – как вели себя учащиеся в ходе проведения мероприятия, понравилось ли им мероприятие, что удалось, что не получилось, какие ошибки были допущены, что следует учесть при проведении другого подобного мероприятия.</w:t>
      </w:r>
    </w:p>
    <w:p w:rsidR="004254CB" w:rsidRDefault="004254CB" w:rsidP="009C4931">
      <w:pPr>
        <w:widowControl/>
        <w:numPr>
          <w:ilvl w:val="0"/>
          <w:numId w:val="11"/>
        </w:numPr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План-конспект просветительского мероприятия оформляется в соответствии с формой 3.</w:t>
      </w:r>
    </w:p>
    <w:p w:rsidR="004254CB" w:rsidRDefault="004254CB" w:rsidP="009C4931">
      <w:pPr>
        <w:ind w:firstLine="426"/>
        <w:jc w:val="right"/>
        <w:rPr>
          <w:sz w:val="24"/>
          <w:szCs w:val="24"/>
        </w:rPr>
      </w:pPr>
    </w:p>
    <w:p w:rsidR="004254CB" w:rsidRPr="00F82917" w:rsidRDefault="004254CB" w:rsidP="009C4931">
      <w:pPr>
        <w:ind w:firstLine="426"/>
        <w:jc w:val="both"/>
        <w:rPr>
          <w:sz w:val="24"/>
          <w:szCs w:val="24"/>
        </w:rPr>
      </w:pPr>
    </w:p>
    <w:p w:rsidR="004254CB" w:rsidRPr="00F82917" w:rsidRDefault="004254CB" w:rsidP="00B07495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426"/>
        <w:jc w:val="center"/>
        <w:outlineLvl w:val="0"/>
        <w:rPr>
          <w:i/>
          <w:sz w:val="24"/>
          <w:szCs w:val="24"/>
        </w:rPr>
      </w:pPr>
      <w:r w:rsidRPr="00F82917">
        <w:rPr>
          <w:i/>
          <w:sz w:val="24"/>
          <w:szCs w:val="24"/>
        </w:rPr>
        <w:t>Иванова С.А</w:t>
      </w:r>
      <w:r w:rsidRPr="00F82917">
        <w:rPr>
          <w:sz w:val="24"/>
          <w:szCs w:val="24"/>
        </w:rPr>
        <w:t xml:space="preserve">., </w:t>
      </w:r>
      <w:r w:rsidRPr="00F82917">
        <w:rPr>
          <w:i/>
          <w:sz w:val="24"/>
          <w:szCs w:val="24"/>
        </w:rPr>
        <w:t xml:space="preserve">студентка </w:t>
      </w:r>
      <w:r>
        <w:rPr>
          <w:i/>
          <w:sz w:val="24"/>
          <w:szCs w:val="24"/>
        </w:rPr>
        <w:t>____</w:t>
      </w:r>
      <w:r w:rsidRPr="00F82917">
        <w:rPr>
          <w:i/>
          <w:sz w:val="24"/>
          <w:szCs w:val="24"/>
        </w:rPr>
        <w:t xml:space="preserve"> группы</w:t>
      </w:r>
      <w:r>
        <w:rPr>
          <w:i/>
          <w:sz w:val="24"/>
          <w:szCs w:val="24"/>
        </w:rPr>
        <w:t>, обучающаяся по специальности ____________</w:t>
      </w:r>
    </w:p>
    <w:p w:rsidR="004254CB" w:rsidRPr="00F82917" w:rsidRDefault="004254CB" w:rsidP="009C4931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426"/>
        <w:jc w:val="both"/>
        <w:rPr>
          <w:i/>
          <w:sz w:val="24"/>
          <w:szCs w:val="24"/>
        </w:rPr>
      </w:pPr>
    </w:p>
    <w:p w:rsidR="004254CB" w:rsidRDefault="004254CB" w:rsidP="00B07495">
      <w:pPr>
        <w:pBdr>
          <w:left w:val="single" w:sz="6" w:space="1" w:color="auto"/>
          <w:right w:val="single" w:sz="6" w:space="1" w:color="auto"/>
        </w:pBdr>
        <w:ind w:firstLine="42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 просветительского мероприятия.</w:t>
      </w:r>
    </w:p>
    <w:p w:rsidR="004254CB" w:rsidRPr="00F82917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center"/>
        <w:rPr>
          <w:b/>
          <w:sz w:val="24"/>
          <w:szCs w:val="24"/>
        </w:rPr>
      </w:pPr>
    </w:p>
    <w:p w:rsidR="004254CB" w:rsidRDefault="004254CB" w:rsidP="00B07495">
      <w:pPr>
        <w:pBdr>
          <w:left w:val="single" w:sz="6" w:space="1" w:color="auto"/>
          <w:right w:val="single" w:sz="6" w:space="1" w:color="auto"/>
        </w:pBdr>
        <w:ind w:firstLine="42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Тема</w:t>
      </w: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center"/>
        <w:rPr>
          <w:sz w:val="24"/>
          <w:szCs w:val="24"/>
        </w:rPr>
      </w:pP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</w:t>
      </w: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мероприятия:</w:t>
      </w: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3827"/>
        <w:gridCol w:w="2127"/>
      </w:tblGrid>
      <w:tr w:rsidR="004254CB" w:rsidRPr="000F0AEC">
        <w:tc>
          <w:tcPr>
            <w:tcW w:w="2551" w:type="dxa"/>
            <w:vAlign w:val="center"/>
          </w:tcPr>
          <w:p w:rsidR="004254CB" w:rsidRPr="000F0AEC" w:rsidRDefault="004254CB" w:rsidP="009C4931">
            <w:pPr>
              <w:jc w:val="center"/>
              <w:rPr>
                <w:b/>
                <w:sz w:val="24"/>
                <w:szCs w:val="24"/>
              </w:rPr>
            </w:pPr>
            <w:r w:rsidRPr="000F0AEC">
              <w:rPr>
                <w:b/>
                <w:sz w:val="24"/>
                <w:szCs w:val="24"/>
              </w:rPr>
              <w:t>Структурные блоки</w:t>
            </w:r>
          </w:p>
        </w:tc>
        <w:tc>
          <w:tcPr>
            <w:tcW w:w="3827" w:type="dxa"/>
            <w:vAlign w:val="center"/>
          </w:tcPr>
          <w:p w:rsidR="004254CB" w:rsidRPr="000F0AEC" w:rsidRDefault="004254CB" w:rsidP="009C4931">
            <w:pPr>
              <w:jc w:val="center"/>
              <w:rPr>
                <w:b/>
                <w:sz w:val="24"/>
                <w:szCs w:val="24"/>
              </w:rPr>
            </w:pPr>
            <w:r w:rsidRPr="000F0AE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Align w:val="center"/>
          </w:tcPr>
          <w:p w:rsidR="004254CB" w:rsidRPr="000F0AEC" w:rsidRDefault="004254CB" w:rsidP="009C4931">
            <w:pPr>
              <w:jc w:val="center"/>
              <w:rPr>
                <w:b/>
                <w:sz w:val="24"/>
                <w:szCs w:val="24"/>
              </w:rPr>
            </w:pPr>
            <w:r w:rsidRPr="000F0AEC">
              <w:rPr>
                <w:b/>
                <w:sz w:val="24"/>
                <w:szCs w:val="24"/>
              </w:rPr>
              <w:t>Примерное время</w:t>
            </w:r>
          </w:p>
        </w:tc>
      </w:tr>
      <w:tr w:rsidR="004254CB" w:rsidRPr="000F0AEC">
        <w:tc>
          <w:tcPr>
            <w:tcW w:w="2551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  <w:r w:rsidRPr="000F0AEC">
              <w:rPr>
                <w:sz w:val="24"/>
                <w:szCs w:val="24"/>
              </w:rPr>
              <w:t>Вступительная часть</w:t>
            </w:r>
          </w:p>
        </w:tc>
        <w:tc>
          <w:tcPr>
            <w:tcW w:w="3827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</w:p>
        </w:tc>
      </w:tr>
      <w:tr w:rsidR="004254CB" w:rsidRPr="000F0AEC">
        <w:tc>
          <w:tcPr>
            <w:tcW w:w="2551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  <w:r w:rsidRPr="000F0AEC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3827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</w:p>
        </w:tc>
      </w:tr>
      <w:tr w:rsidR="004254CB" w:rsidRPr="000F0AEC">
        <w:tc>
          <w:tcPr>
            <w:tcW w:w="2551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  <w:r w:rsidRPr="000F0AEC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3827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54CB" w:rsidRPr="000F0AEC" w:rsidRDefault="004254CB" w:rsidP="009C49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pBdr>
          <w:left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Анализ проведенного педагогического мероприятия:</w:t>
      </w:r>
    </w:p>
    <w:p w:rsidR="004254CB" w:rsidRPr="00F82917" w:rsidRDefault="004254CB" w:rsidP="009C49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ind w:firstLine="426"/>
        <w:jc w:val="both"/>
        <w:rPr>
          <w:sz w:val="24"/>
          <w:szCs w:val="24"/>
        </w:rPr>
      </w:pPr>
    </w:p>
    <w:p w:rsidR="004254CB" w:rsidRPr="004B7F24" w:rsidRDefault="004254CB" w:rsidP="00B07495">
      <w:pPr>
        <w:ind w:firstLine="426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254CB" w:rsidRDefault="004254CB" w:rsidP="00B07495">
      <w:pPr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Отчет о педагогической практике </w:t>
      </w:r>
    </w:p>
    <w:p w:rsidR="004254CB" w:rsidRDefault="004254CB" w:rsidP="009C4931">
      <w:pPr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4254CB" w:rsidRPr="0030253B" w:rsidRDefault="004254CB" w:rsidP="009C4931">
      <w:pPr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30253B">
        <w:rPr>
          <w:rFonts w:ascii="Arial" w:hAnsi="Arial" w:cs="Arial"/>
          <w:bCs/>
          <w:sz w:val="24"/>
          <w:szCs w:val="24"/>
        </w:rPr>
        <w:t>(в свободной форме)</w:t>
      </w:r>
    </w:p>
    <w:p w:rsidR="004254CB" w:rsidRDefault="004254CB" w:rsidP="009C4931">
      <w:pPr>
        <w:tabs>
          <w:tab w:val="right" w:pos="9355"/>
        </w:tabs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tabs>
          <w:tab w:val="righ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3F4325">
        <w:rPr>
          <w:sz w:val="24"/>
          <w:szCs w:val="24"/>
        </w:rPr>
        <w:t>,</w:t>
      </w:r>
    </w:p>
    <w:p w:rsidR="004254CB" w:rsidRPr="003F4325" w:rsidRDefault="004254CB" w:rsidP="009C4931">
      <w:pPr>
        <w:tabs>
          <w:tab w:val="right" w:pos="709"/>
        </w:tabs>
        <w:ind w:firstLine="426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325">
        <w:t>ф.и.о.</w:t>
      </w:r>
    </w:p>
    <w:p w:rsidR="004254CB" w:rsidRDefault="004254CB" w:rsidP="009C4931">
      <w:pPr>
        <w:tabs>
          <w:tab w:val="righ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студент(ка) ______ группы, обучающаяся по специальности____________, проходил(а) педагогическую практику по на базе </w:t>
      </w:r>
      <w:r>
        <w:rPr>
          <w:sz w:val="24"/>
          <w:szCs w:val="24"/>
          <w:u w:val="single"/>
        </w:rPr>
        <w:tab/>
        <w:t>________________________________________________________</w:t>
      </w:r>
      <w:r>
        <w:rPr>
          <w:sz w:val="24"/>
          <w:szCs w:val="24"/>
        </w:rPr>
        <w:t>гор.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54CB" w:rsidRDefault="004254CB" w:rsidP="009C4931">
      <w:pPr>
        <w:tabs>
          <w:tab w:val="right" w:pos="851"/>
        </w:tabs>
        <w:jc w:val="both"/>
        <w:rPr>
          <w:sz w:val="24"/>
          <w:szCs w:val="24"/>
        </w:rPr>
      </w:pPr>
    </w:p>
    <w:p w:rsidR="004254CB" w:rsidRPr="00C16C79" w:rsidRDefault="004254CB" w:rsidP="009C4931">
      <w:pPr>
        <w:tabs>
          <w:tab w:val="righ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16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года.</w:t>
      </w:r>
    </w:p>
    <w:p w:rsidR="004254CB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</w:p>
    <w:p w:rsidR="004254CB" w:rsidRDefault="004254CB" w:rsidP="00B07495">
      <w:pPr>
        <w:tabs>
          <w:tab w:val="right" w:pos="709"/>
        </w:tabs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ходе практики была выполнена следующая работа: ……</w:t>
      </w:r>
    </w:p>
    <w:p w:rsidR="004254CB" w:rsidRDefault="004254CB" w:rsidP="009C4931">
      <w:pPr>
        <w:tabs>
          <w:tab w:val="right" w:pos="709"/>
        </w:tabs>
        <w:ind w:firstLine="426"/>
        <w:jc w:val="center"/>
        <w:rPr>
          <w:b/>
        </w:rPr>
      </w:pPr>
    </w:p>
    <w:p w:rsidR="004254CB" w:rsidRPr="00C16C79" w:rsidRDefault="004254CB" w:rsidP="009C4931">
      <w:pPr>
        <w:tabs>
          <w:tab w:val="right" w:pos="709"/>
        </w:tabs>
        <w:ind w:firstLine="426"/>
        <w:jc w:val="center"/>
        <w:rPr>
          <w:b/>
        </w:rPr>
      </w:pPr>
      <w:r>
        <w:rPr>
          <w:b/>
        </w:rPr>
        <w:t>(далее отчете отражается информация в соответствии с представленными ниже пунктами)</w:t>
      </w:r>
    </w:p>
    <w:p w:rsidR="004254CB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</w:p>
    <w:p w:rsidR="004254CB" w:rsidRDefault="004254CB" w:rsidP="00B07495">
      <w:pPr>
        <w:tabs>
          <w:tab w:val="right" w:pos="709"/>
        </w:tabs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Какая работа была выполнена вами в ходе практики?</w:t>
      </w:r>
    </w:p>
    <w:p w:rsidR="004254CB" w:rsidRPr="00D83974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>Чему Вы научились при прохождении данной практики?</w:t>
      </w:r>
    </w:p>
    <w:p w:rsidR="004254CB" w:rsidRPr="00D83974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>Как развивались Ваши отношения с детьми?</w:t>
      </w:r>
    </w:p>
    <w:p w:rsidR="004254CB" w:rsidRPr="00D83974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>Какие моменты практики проходили наиболее удачно, какие вызвали затруднения?</w:t>
      </w:r>
    </w:p>
    <w:p w:rsidR="004254CB" w:rsidRPr="00D83974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>С чем это связано, на Ваш взгляд?</w:t>
      </w:r>
    </w:p>
    <w:p w:rsidR="004254CB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 xml:space="preserve">Ваше отношение к работе в качестве </w:t>
      </w:r>
      <w:r>
        <w:rPr>
          <w:sz w:val="24"/>
          <w:szCs w:val="24"/>
        </w:rPr>
        <w:t>социального педагога</w:t>
      </w:r>
      <w:r w:rsidRPr="00D83974">
        <w:rPr>
          <w:sz w:val="24"/>
          <w:szCs w:val="24"/>
        </w:rPr>
        <w:t xml:space="preserve"> </w:t>
      </w:r>
      <w:r>
        <w:rPr>
          <w:sz w:val="24"/>
          <w:szCs w:val="24"/>
        </w:rPr>
        <w:t>в системе дополнительного образования .</w:t>
      </w:r>
    </w:p>
    <w:p w:rsidR="004254CB" w:rsidRPr="00D83974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>Значение практики в вашей жизни.</w:t>
      </w:r>
    </w:p>
    <w:p w:rsidR="004254CB" w:rsidRPr="00D83974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  <w:r w:rsidRPr="00D83974">
        <w:rPr>
          <w:sz w:val="24"/>
          <w:szCs w:val="24"/>
        </w:rPr>
        <w:t>Пожелание и рекомендации по организации практики.</w:t>
      </w:r>
    </w:p>
    <w:p w:rsidR="004254CB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tabs>
          <w:tab w:val="right" w:pos="709"/>
        </w:tabs>
        <w:ind w:firstLine="426"/>
        <w:jc w:val="both"/>
        <w:rPr>
          <w:sz w:val="24"/>
          <w:szCs w:val="24"/>
        </w:rPr>
      </w:pPr>
    </w:p>
    <w:p w:rsidR="004254CB" w:rsidRDefault="004254CB" w:rsidP="009C4931">
      <w:pPr>
        <w:jc w:val="right"/>
        <w:rPr>
          <w:sz w:val="24"/>
          <w:szCs w:val="24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p w:rsidR="004254CB" w:rsidRDefault="004254CB" w:rsidP="009C4931">
      <w:pPr>
        <w:jc w:val="right"/>
        <w:rPr>
          <w:rFonts w:ascii="Arial" w:hAnsi="Arial" w:cs="Arial"/>
          <w:sz w:val="28"/>
        </w:rPr>
      </w:pPr>
    </w:p>
    <w:sectPr w:rsidR="004254CB" w:rsidSect="003D540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CB" w:rsidRDefault="004254CB">
      <w:r>
        <w:separator/>
      </w:r>
    </w:p>
  </w:endnote>
  <w:endnote w:type="continuationSeparator" w:id="0">
    <w:p w:rsidR="004254CB" w:rsidRDefault="0042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CB" w:rsidRDefault="004254CB">
      <w:r>
        <w:separator/>
      </w:r>
    </w:p>
  </w:footnote>
  <w:footnote w:type="continuationSeparator" w:id="0">
    <w:p w:rsidR="004254CB" w:rsidRDefault="0042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CDA20"/>
    <w:lvl w:ilvl="0">
      <w:numFmt w:val="bullet"/>
      <w:lvlText w:val="*"/>
      <w:lvlJc w:val="left"/>
    </w:lvl>
  </w:abstractNum>
  <w:abstractNum w:abstractNumId="1">
    <w:nsid w:val="1196573F"/>
    <w:multiLevelType w:val="hybridMultilevel"/>
    <w:tmpl w:val="8A28C84A"/>
    <w:lvl w:ilvl="0" w:tplc="D90898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763757A"/>
    <w:multiLevelType w:val="hybridMultilevel"/>
    <w:tmpl w:val="99BC413A"/>
    <w:lvl w:ilvl="0" w:tplc="CC9611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EC1964"/>
    <w:multiLevelType w:val="singleLevel"/>
    <w:tmpl w:val="92D8128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81F2DFD"/>
    <w:multiLevelType w:val="hybridMultilevel"/>
    <w:tmpl w:val="54E4399C"/>
    <w:lvl w:ilvl="0" w:tplc="D90898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B1A0C9D"/>
    <w:multiLevelType w:val="singleLevel"/>
    <w:tmpl w:val="1ADCED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F387C04"/>
    <w:multiLevelType w:val="singleLevel"/>
    <w:tmpl w:val="147AFB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03F7179"/>
    <w:multiLevelType w:val="singleLevel"/>
    <w:tmpl w:val="1ADCED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86C1AD5"/>
    <w:multiLevelType w:val="hybridMultilevel"/>
    <w:tmpl w:val="7CD21A62"/>
    <w:lvl w:ilvl="0" w:tplc="14AA37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3A81A1A"/>
    <w:multiLevelType w:val="singleLevel"/>
    <w:tmpl w:val="1ADCED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1346595"/>
    <w:multiLevelType w:val="singleLevel"/>
    <w:tmpl w:val="1ADCED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D95123A"/>
    <w:multiLevelType w:val="singleLevel"/>
    <w:tmpl w:val="FB7C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31"/>
    <w:rsid w:val="000B2E56"/>
    <w:rsid w:val="000B38D2"/>
    <w:rsid w:val="000F0AEC"/>
    <w:rsid w:val="001C75E6"/>
    <w:rsid w:val="002028FA"/>
    <w:rsid w:val="002B21C2"/>
    <w:rsid w:val="002D125A"/>
    <w:rsid w:val="0030253B"/>
    <w:rsid w:val="003D540B"/>
    <w:rsid w:val="003F4325"/>
    <w:rsid w:val="004254CB"/>
    <w:rsid w:val="004B7F24"/>
    <w:rsid w:val="004E5140"/>
    <w:rsid w:val="004F103B"/>
    <w:rsid w:val="00572CA8"/>
    <w:rsid w:val="005972ED"/>
    <w:rsid w:val="005C67D9"/>
    <w:rsid w:val="0067545A"/>
    <w:rsid w:val="00712624"/>
    <w:rsid w:val="00754676"/>
    <w:rsid w:val="007B47D8"/>
    <w:rsid w:val="007E1A29"/>
    <w:rsid w:val="009C4931"/>
    <w:rsid w:val="00AF59CA"/>
    <w:rsid w:val="00B07495"/>
    <w:rsid w:val="00C16C79"/>
    <w:rsid w:val="00C22CBA"/>
    <w:rsid w:val="00CC473E"/>
    <w:rsid w:val="00CE138C"/>
    <w:rsid w:val="00D83974"/>
    <w:rsid w:val="00EE25A3"/>
    <w:rsid w:val="00F710CE"/>
    <w:rsid w:val="00F82917"/>
    <w:rsid w:val="00F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3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931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3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7495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4931"/>
    <w:pPr>
      <w:widowControl/>
      <w:autoSpaceDE/>
      <w:autoSpaceDN/>
      <w:adjustRightInd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3C8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B38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3C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074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47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404</Words>
  <Characters>2304</Characters>
  <Application>Microsoft Office Outlook</Application>
  <DocSecurity>0</DocSecurity>
  <Lines>0</Lines>
  <Paragraphs>0</Paragraphs>
  <ScaleCrop>false</ScaleCrop>
  <Company>ГОУ ВПО УГПИ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Student</dc:creator>
  <cp:keywords/>
  <dc:description/>
  <cp:lastModifiedBy>1</cp:lastModifiedBy>
  <cp:revision>2</cp:revision>
  <cp:lastPrinted>2010-08-31T23:03:00Z</cp:lastPrinted>
  <dcterms:created xsi:type="dcterms:W3CDTF">2015-01-22T02:06:00Z</dcterms:created>
  <dcterms:modified xsi:type="dcterms:W3CDTF">2015-01-22T02:06:00Z</dcterms:modified>
</cp:coreProperties>
</file>